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4A" w:rsidRPr="004D066F" w:rsidRDefault="00125098">
      <w:pPr>
        <w:rPr>
          <w:color w:val="003D7F"/>
        </w:rPr>
      </w:pPr>
      <w:r w:rsidRPr="004D06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2527300" cy="920115"/>
                <wp:effectExtent l="4445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44A" w:rsidRPr="00D51828" w:rsidRDefault="00125098" w:rsidP="00BA044A">
                            <w:pPr>
                              <w:rPr>
                                <w:color w:val="003D7F"/>
                                <w:sz w:val="40"/>
                                <w:szCs w:val="40"/>
                              </w:rPr>
                            </w:pPr>
                            <w:r w:rsidRPr="00BA044A">
                              <w:rPr>
                                <w:noProof/>
                                <w:color w:val="003D7F"/>
                                <w:sz w:val="40"/>
                                <w:szCs w:val="4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2343150" cy="828675"/>
                                  <wp:effectExtent l="0" t="0" r="0" b="9525"/>
                                  <wp:docPr id="1" name="Bild 1" descr="lara_cob_beta_001_RGB_WEB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ra_cob_beta_001_RGB_WEB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0;width:199pt;height:7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" stroked="f">
                <v:textbox style="mso-fit-shape-to-text:t">
                  <w:txbxContent>
                    <w:p w:rsidR="00BA044A" w:rsidRPr="00D51828" w:rsidRDefault="00125098" w:rsidP="00BA044A">
                      <w:pPr>
                        <w:rPr>
                          <w:color w:val="003D7F"/>
                          <w:sz w:val="40"/>
                          <w:szCs w:val="40"/>
                        </w:rPr>
                      </w:pPr>
                      <w:r w:rsidRPr="00BA044A">
                        <w:rPr>
                          <w:noProof/>
                          <w:color w:val="003D7F"/>
                          <w:sz w:val="40"/>
                          <w:szCs w:val="40"/>
                          <w:lang w:eastAsia="de-DE"/>
                        </w:rPr>
                        <w:drawing>
                          <wp:inline distT="0" distB="0" distL="0" distR="0">
                            <wp:extent cx="2343150" cy="828675"/>
                            <wp:effectExtent l="0" t="0" r="0" b="9525"/>
                            <wp:docPr id="1" name="Bild 1" descr="lara_cob_beta_001_RGB_WEB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ra_cob_beta_001_RGB_WEB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44A" w:rsidRPr="004D066F" w:rsidRDefault="00BA044A">
      <w:pPr>
        <w:rPr>
          <w:color w:val="003D7F"/>
        </w:rPr>
      </w:pPr>
    </w:p>
    <w:p w:rsidR="00BA044A" w:rsidRDefault="00BA044A">
      <w:pPr>
        <w:rPr>
          <w:color w:val="003D7F"/>
        </w:rPr>
      </w:pPr>
    </w:p>
    <w:p w:rsidR="006946C6" w:rsidRDefault="006946C6">
      <w:pPr>
        <w:rPr>
          <w:color w:val="003D7F"/>
        </w:rPr>
      </w:pPr>
    </w:p>
    <w:p w:rsidR="006946C6" w:rsidRPr="004D066F" w:rsidRDefault="006946C6">
      <w:pPr>
        <w:rPr>
          <w:color w:val="003D7F"/>
        </w:rPr>
      </w:pPr>
    </w:p>
    <w:p w:rsidR="004559FB" w:rsidRDefault="004559FB">
      <w:pPr>
        <w:rPr>
          <w:color w:val="003D7F"/>
        </w:rPr>
      </w:pPr>
    </w:p>
    <w:p w:rsidR="00BA044A" w:rsidRPr="006946C6" w:rsidRDefault="00BA044A" w:rsidP="00125098">
      <w:pPr>
        <w:spacing w:before="100"/>
        <w:rPr>
          <w:color w:val="003D7F"/>
          <w:sz w:val="40"/>
          <w:szCs w:val="40"/>
        </w:rPr>
      </w:pPr>
      <w:r w:rsidRPr="006946C6">
        <w:rPr>
          <w:color w:val="003D7F"/>
          <w:sz w:val="40"/>
          <w:szCs w:val="40"/>
        </w:rPr>
        <w:t>Pressemitteilung</w:t>
      </w:r>
      <w:r w:rsidR="00527BE2">
        <w:rPr>
          <w:color w:val="003D7F"/>
          <w:sz w:val="40"/>
          <w:szCs w:val="40"/>
        </w:rPr>
        <w:t xml:space="preserve"> </w:t>
      </w:r>
    </w:p>
    <w:p w:rsidR="00605FA4" w:rsidRPr="00605FA4" w:rsidRDefault="00605FA4">
      <w:pPr>
        <w:rPr>
          <w:color w:val="003D7F"/>
          <w:spacing w:val="0"/>
          <w:sz w:val="12"/>
          <w:szCs w:val="12"/>
        </w:rPr>
      </w:pPr>
    </w:p>
    <w:p w:rsidR="00BA044A" w:rsidRPr="00605FA4" w:rsidRDefault="00605FA4">
      <w:pPr>
        <w:rPr>
          <w:color w:val="003D7F"/>
          <w:spacing w:val="0"/>
        </w:rPr>
      </w:pPr>
      <w:r w:rsidRPr="00605FA4">
        <w:rPr>
          <w:color w:val="003D7F"/>
          <w:spacing w:val="0"/>
        </w:rPr>
        <w:t>Landratsamt Coburg, Lauterer Straße 60, 96450 Coburg</w:t>
      </w:r>
    </w:p>
    <w:p w:rsidR="00153671" w:rsidRDefault="00153671" w:rsidP="00153671">
      <w:pPr>
        <w:rPr>
          <w:color w:val="003D7F"/>
          <w:spacing w:val="0"/>
        </w:rPr>
      </w:pPr>
      <w:r>
        <w:rPr>
          <w:color w:val="003D7F"/>
          <w:spacing w:val="0"/>
        </w:rPr>
        <w:t xml:space="preserve">Pressestelle: Ansprechpartner </w:t>
      </w:r>
      <w:r w:rsidR="00E07FFE">
        <w:rPr>
          <w:color w:val="003D7F"/>
          <w:spacing w:val="0"/>
        </w:rPr>
        <w:t xml:space="preserve">Stefanie Nickmann und </w:t>
      </w:r>
      <w:r>
        <w:rPr>
          <w:color w:val="003D7F"/>
          <w:spacing w:val="0"/>
        </w:rPr>
        <w:t>Berthold Köhler</w:t>
      </w:r>
    </w:p>
    <w:p w:rsidR="00153671" w:rsidRDefault="00153671" w:rsidP="00153671">
      <w:pPr>
        <w:rPr>
          <w:color w:val="003D7F"/>
          <w:spacing w:val="0"/>
        </w:rPr>
      </w:pPr>
      <w:r>
        <w:rPr>
          <w:color w:val="003D7F"/>
          <w:spacing w:val="0"/>
        </w:rPr>
        <w:t>E-Mail: pressestelle@landkreis-coburg.de, Tel. 09561 514-101</w:t>
      </w:r>
      <w:r w:rsidR="00E07FFE">
        <w:rPr>
          <w:color w:val="003D7F"/>
          <w:spacing w:val="0"/>
        </w:rPr>
        <w:t>4 und 09561 514-1013</w:t>
      </w:r>
    </w:p>
    <w:p w:rsidR="00BA044A" w:rsidRPr="0009098D" w:rsidRDefault="0009098D">
      <w:pPr>
        <w:rPr>
          <w:color w:val="003D7F"/>
          <w:spacing w:val="0"/>
          <w:sz w:val="24"/>
          <w:szCs w:val="24"/>
        </w:rPr>
      </w:pPr>
      <w:r w:rsidRPr="0009098D">
        <w:rPr>
          <w:color w:val="003D7F"/>
          <w:spacing w:val="0"/>
          <w:sz w:val="24"/>
          <w:szCs w:val="24"/>
        </w:rPr>
        <w:t>________________________________________________________________________</w:t>
      </w:r>
    </w:p>
    <w:p w:rsidR="00605FA4" w:rsidRDefault="00605FA4">
      <w:pPr>
        <w:rPr>
          <w:b w:val="0"/>
          <w:spacing w:val="0"/>
          <w:sz w:val="24"/>
          <w:szCs w:val="24"/>
        </w:rPr>
      </w:pPr>
    </w:p>
    <w:p w:rsidR="00B5457E" w:rsidRDefault="00B5457E">
      <w:pPr>
        <w:rPr>
          <w:b w:val="0"/>
          <w:spacing w:val="0"/>
          <w:sz w:val="24"/>
          <w:szCs w:val="24"/>
        </w:rPr>
      </w:pPr>
    </w:p>
    <w:p w:rsidR="00BA044A" w:rsidRPr="0009098D" w:rsidRDefault="0059798B">
      <w:pPr>
        <w:tabs>
          <w:tab w:val="clear" w:pos="5040"/>
          <w:tab w:val="left" w:pos="3600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</w:t>
      </w:r>
      <w:r w:rsidR="001D7136">
        <w:rPr>
          <w:spacing w:val="0"/>
          <w:sz w:val="26"/>
          <w:szCs w:val="26"/>
        </w:rPr>
        <w:t>7</w:t>
      </w:r>
      <w:r w:rsidR="00824015">
        <w:rPr>
          <w:spacing w:val="0"/>
          <w:sz w:val="26"/>
          <w:szCs w:val="26"/>
        </w:rPr>
        <w:t>. Juni 2024</w:t>
      </w:r>
    </w:p>
    <w:p w:rsidR="00BA044A" w:rsidRDefault="00BA044A">
      <w:pPr>
        <w:rPr>
          <w:b w:val="0"/>
          <w:spacing w:val="0"/>
          <w:sz w:val="24"/>
          <w:szCs w:val="24"/>
        </w:rPr>
      </w:pPr>
    </w:p>
    <w:p w:rsidR="0059798B" w:rsidRDefault="001D7136" w:rsidP="00125098">
      <w:pPr>
        <w:ind w:left="5040" w:hanging="50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Infoabend zur Schulung „Berater in Altersfragen“</w:t>
      </w:r>
      <w:r w:rsidR="00006AD1">
        <w:rPr>
          <w:spacing w:val="0"/>
          <w:sz w:val="26"/>
          <w:szCs w:val="26"/>
        </w:rPr>
        <w:t xml:space="preserve"> am 11. Juli </w:t>
      </w:r>
    </w:p>
    <w:p w:rsidR="006D4A51" w:rsidRDefault="006D4A51" w:rsidP="00125098">
      <w:pPr>
        <w:ind w:left="5040" w:hanging="5040"/>
        <w:rPr>
          <w:spacing w:val="0"/>
          <w:sz w:val="26"/>
          <w:szCs w:val="26"/>
        </w:rPr>
      </w:pPr>
    </w:p>
    <w:p w:rsidR="00074DA1" w:rsidRDefault="001D7136" w:rsidP="001D7136">
      <w:pPr>
        <w:rPr>
          <w:b w:val="0"/>
          <w:spacing w:val="0"/>
          <w:sz w:val="24"/>
          <w:szCs w:val="24"/>
        </w:rPr>
      </w:pPr>
      <w:r w:rsidRPr="001D7136">
        <w:rPr>
          <w:b w:val="0"/>
          <w:spacing w:val="0"/>
          <w:sz w:val="24"/>
          <w:szCs w:val="24"/>
        </w:rPr>
        <w:t>Gemeinsam mit dem ASB Coburg veranstalte</w:t>
      </w:r>
      <w:r>
        <w:rPr>
          <w:b w:val="0"/>
          <w:spacing w:val="0"/>
          <w:sz w:val="24"/>
          <w:szCs w:val="24"/>
        </w:rPr>
        <w:t xml:space="preserve">t das Landratsamt Coburg/ Fachbereich Senioren </w:t>
      </w:r>
      <w:r w:rsidRPr="001D7136">
        <w:rPr>
          <w:b w:val="0"/>
          <w:spacing w:val="0"/>
          <w:sz w:val="24"/>
          <w:szCs w:val="24"/>
        </w:rPr>
        <w:t xml:space="preserve">ab Oktober eine Schulungsreihe zur Akquise und Schulung von Ehrenamtlichen für die Tätigkeit mit Seniorinnen und Senioren </w:t>
      </w:r>
      <w:r w:rsidR="00006AD1">
        <w:rPr>
          <w:b w:val="0"/>
          <w:spacing w:val="0"/>
          <w:sz w:val="24"/>
          <w:szCs w:val="24"/>
        </w:rPr>
        <w:t>unter</w:t>
      </w:r>
      <w:r w:rsidRPr="001D7136">
        <w:rPr>
          <w:b w:val="0"/>
          <w:spacing w:val="0"/>
          <w:sz w:val="24"/>
          <w:szCs w:val="24"/>
        </w:rPr>
        <w:t xml:space="preserve"> dem Titel „Beraterin/ Berater in Altersfragen“. </w:t>
      </w:r>
    </w:p>
    <w:p w:rsidR="00074DA1" w:rsidRDefault="00074DA1" w:rsidP="001D7136">
      <w:pPr>
        <w:rPr>
          <w:b w:val="0"/>
          <w:spacing w:val="0"/>
          <w:sz w:val="24"/>
          <w:szCs w:val="24"/>
        </w:rPr>
      </w:pPr>
    </w:p>
    <w:p w:rsidR="001D7136" w:rsidRDefault="00006AD1" w:rsidP="001D7136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Dazu gibt es </w:t>
      </w:r>
      <w:r w:rsidR="001D7136">
        <w:rPr>
          <w:b w:val="0"/>
          <w:spacing w:val="0"/>
          <w:sz w:val="24"/>
          <w:szCs w:val="24"/>
        </w:rPr>
        <w:t xml:space="preserve">vorab am 11. Juli um 18 Uhr einen Informationsabend für Interessierte im Landratsamt Coburg. Hier werden Andy Stapelfeldt (Quartiersmanager ASB) und Anja Zietz (Landratsamt Coburg/Fachbereich Senioren) die Schulung vorstellen und für Fragen zur Verfügung stehen. </w:t>
      </w:r>
    </w:p>
    <w:p w:rsidR="001D7136" w:rsidRDefault="001D7136" w:rsidP="001D7136">
      <w:pPr>
        <w:rPr>
          <w:b w:val="0"/>
          <w:spacing w:val="0"/>
          <w:sz w:val="24"/>
          <w:szCs w:val="24"/>
        </w:rPr>
      </w:pPr>
    </w:p>
    <w:p w:rsidR="001D7136" w:rsidRDefault="001D7136" w:rsidP="001D7136">
      <w:pPr>
        <w:rPr>
          <w:b w:val="0"/>
          <w:spacing w:val="0"/>
          <w:sz w:val="24"/>
          <w:szCs w:val="24"/>
        </w:rPr>
      </w:pPr>
      <w:r w:rsidRPr="001D7136">
        <w:rPr>
          <w:b w:val="0"/>
          <w:spacing w:val="0"/>
          <w:sz w:val="24"/>
          <w:szCs w:val="24"/>
        </w:rPr>
        <w:t xml:space="preserve">Die Idee </w:t>
      </w:r>
      <w:r>
        <w:rPr>
          <w:b w:val="0"/>
          <w:spacing w:val="0"/>
          <w:sz w:val="24"/>
          <w:szCs w:val="24"/>
        </w:rPr>
        <w:t>der Schulung ist</w:t>
      </w:r>
      <w:r w:rsidRPr="001D7136">
        <w:rPr>
          <w:b w:val="0"/>
          <w:spacing w:val="0"/>
          <w:sz w:val="24"/>
          <w:szCs w:val="24"/>
        </w:rPr>
        <w:t xml:space="preserve"> es, Personen zu gewinnen, die Interesse an einer ehrenamtlichen Tätigkeit im Bereich Senioren und Pflege haben. Diese sollen zu verschie</w:t>
      </w:r>
      <w:r>
        <w:rPr>
          <w:b w:val="0"/>
          <w:spacing w:val="0"/>
          <w:sz w:val="24"/>
          <w:szCs w:val="24"/>
        </w:rPr>
        <w:t xml:space="preserve">densten Themen geschult werden und dabei ein Grundwissen beispielsweise in den Bereichen Gerontologie, Demenz, Sturzprophylaxe, Betreuung &amp; Vorsorgevollmacht erwerben. Auch die Themen Wohnen im Alter (Wohnformen/Wohnraumanpassung) sowie Fragen nach regionalen Unterstützungs- und Hilfsangeboten und die Hospiz-/Palliativversorgung werden beleuchtet. </w:t>
      </w:r>
    </w:p>
    <w:p w:rsidR="001D7136" w:rsidRDefault="001D7136" w:rsidP="001D7136">
      <w:pPr>
        <w:rPr>
          <w:b w:val="0"/>
          <w:spacing w:val="0"/>
          <w:sz w:val="24"/>
          <w:szCs w:val="24"/>
        </w:rPr>
      </w:pPr>
    </w:p>
    <w:p w:rsidR="001D7136" w:rsidRDefault="001D7136" w:rsidP="001D7136">
      <w:pPr>
        <w:rPr>
          <w:b w:val="0"/>
          <w:spacing w:val="0"/>
          <w:sz w:val="24"/>
          <w:szCs w:val="24"/>
        </w:rPr>
      </w:pPr>
      <w:r w:rsidRPr="001D7136">
        <w:rPr>
          <w:b w:val="0"/>
          <w:spacing w:val="0"/>
          <w:sz w:val="24"/>
          <w:szCs w:val="24"/>
        </w:rPr>
        <w:t xml:space="preserve">Die Teilnehmenden </w:t>
      </w:r>
      <w:r>
        <w:rPr>
          <w:b w:val="0"/>
          <w:spacing w:val="0"/>
          <w:sz w:val="24"/>
          <w:szCs w:val="24"/>
        </w:rPr>
        <w:t>erhalten auf diese Art</w:t>
      </w:r>
      <w:r w:rsidRPr="001D7136">
        <w:rPr>
          <w:b w:val="0"/>
          <w:spacing w:val="0"/>
          <w:sz w:val="24"/>
          <w:szCs w:val="24"/>
        </w:rPr>
        <w:t xml:space="preserve"> eine Grundausbildung </w:t>
      </w:r>
      <w:r>
        <w:rPr>
          <w:b w:val="0"/>
          <w:spacing w:val="0"/>
          <w:sz w:val="24"/>
          <w:szCs w:val="24"/>
        </w:rPr>
        <w:t>in den genannten Bereichen sowie</w:t>
      </w:r>
      <w:r w:rsidRPr="001D7136">
        <w:rPr>
          <w:b w:val="0"/>
          <w:spacing w:val="0"/>
          <w:sz w:val="24"/>
          <w:szCs w:val="24"/>
        </w:rPr>
        <w:t xml:space="preserve"> eine Vorstellung darüber, was sie im Ehrenamt erwartet. Sie erhalten erste Kontakte durch die Vorträge verschiedenster Referentinnen und Referenten sowie einen Überblick über das </w:t>
      </w:r>
      <w:r>
        <w:rPr>
          <w:b w:val="0"/>
          <w:spacing w:val="0"/>
          <w:sz w:val="24"/>
          <w:szCs w:val="24"/>
        </w:rPr>
        <w:t xml:space="preserve">bereits bestehende </w:t>
      </w:r>
      <w:r w:rsidRPr="001D7136">
        <w:rPr>
          <w:b w:val="0"/>
          <w:spacing w:val="0"/>
          <w:sz w:val="24"/>
          <w:szCs w:val="24"/>
        </w:rPr>
        <w:t xml:space="preserve">Netzwerk. </w:t>
      </w:r>
      <w:r w:rsidR="00006AD1">
        <w:rPr>
          <w:b w:val="0"/>
          <w:spacing w:val="0"/>
          <w:sz w:val="24"/>
          <w:szCs w:val="24"/>
        </w:rPr>
        <w:t>Spätestens</w:t>
      </w:r>
      <w:r w:rsidRPr="001D7136">
        <w:rPr>
          <w:b w:val="0"/>
          <w:spacing w:val="0"/>
          <w:sz w:val="24"/>
          <w:szCs w:val="24"/>
        </w:rPr>
        <w:t xml:space="preserve"> nach der Schulungsreihe können sich die Teilnehmenden für eine Wirkungsstätte entscheiden. </w:t>
      </w:r>
    </w:p>
    <w:p w:rsidR="001D7136" w:rsidRPr="001D7136" w:rsidRDefault="001D7136" w:rsidP="001D7136">
      <w:pPr>
        <w:rPr>
          <w:b w:val="0"/>
          <w:spacing w:val="0"/>
          <w:sz w:val="24"/>
          <w:szCs w:val="24"/>
        </w:rPr>
      </w:pPr>
      <w:r w:rsidRPr="001D7136">
        <w:rPr>
          <w:b w:val="0"/>
          <w:spacing w:val="0"/>
          <w:sz w:val="24"/>
          <w:szCs w:val="24"/>
        </w:rPr>
        <w:t xml:space="preserve"> </w:t>
      </w:r>
    </w:p>
    <w:p w:rsidR="001D7136" w:rsidRDefault="001D7136" w:rsidP="001D7136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Start der Schulungsreihe ist am </w:t>
      </w:r>
      <w:r w:rsidRPr="001D7136">
        <w:rPr>
          <w:b w:val="0"/>
          <w:spacing w:val="0"/>
          <w:sz w:val="24"/>
          <w:szCs w:val="24"/>
        </w:rPr>
        <w:t xml:space="preserve">4. Oktober mit einem Auftaktwochenende. </w:t>
      </w:r>
      <w:r>
        <w:rPr>
          <w:b w:val="0"/>
          <w:spacing w:val="0"/>
          <w:sz w:val="24"/>
          <w:szCs w:val="24"/>
        </w:rPr>
        <w:t>Im Anschluss</w:t>
      </w:r>
      <w:r w:rsidR="00C210BC">
        <w:rPr>
          <w:b w:val="0"/>
          <w:spacing w:val="0"/>
          <w:sz w:val="24"/>
          <w:szCs w:val="24"/>
        </w:rPr>
        <w:t xml:space="preserve"> folgen einzelne Schulungs- beziehungsweise</w:t>
      </w:r>
      <w:r w:rsidRPr="001D7136">
        <w:rPr>
          <w:b w:val="0"/>
          <w:spacing w:val="0"/>
          <w:sz w:val="24"/>
          <w:szCs w:val="24"/>
        </w:rPr>
        <w:t xml:space="preserve"> Vortragsabende von den Veranstaltern oder Partnern anderer Einrichtungen</w:t>
      </w:r>
      <w:r>
        <w:rPr>
          <w:b w:val="0"/>
          <w:spacing w:val="0"/>
          <w:sz w:val="24"/>
          <w:szCs w:val="24"/>
        </w:rPr>
        <w:t>. Beispielsweise</w:t>
      </w:r>
      <w:r w:rsidRPr="001D7136">
        <w:rPr>
          <w:b w:val="0"/>
          <w:spacing w:val="0"/>
          <w:sz w:val="24"/>
          <w:szCs w:val="24"/>
        </w:rPr>
        <w:t xml:space="preserve"> wird der Hospizverein </w:t>
      </w:r>
      <w:r>
        <w:rPr>
          <w:b w:val="0"/>
          <w:spacing w:val="0"/>
          <w:sz w:val="24"/>
          <w:szCs w:val="24"/>
        </w:rPr>
        <w:t>eine</w:t>
      </w:r>
      <w:r w:rsidRPr="001D7136">
        <w:rPr>
          <w:b w:val="0"/>
          <w:spacing w:val="0"/>
          <w:sz w:val="24"/>
          <w:szCs w:val="24"/>
        </w:rPr>
        <w:t xml:space="preserve"> Veranstaltung zum Thema Hospiz und Palliativversorgung anbieten</w:t>
      </w:r>
      <w:r>
        <w:rPr>
          <w:b w:val="0"/>
          <w:spacing w:val="0"/>
          <w:sz w:val="24"/>
          <w:szCs w:val="24"/>
        </w:rPr>
        <w:t>. D</w:t>
      </w:r>
      <w:r w:rsidRPr="001D7136">
        <w:rPr>
          <w:b w:val="0"/>
          <w:spacing w:val="0"/>
          <w:sz w:val="24"/>
          <w:szCs w:val="24"/>
        </w:rPr>
        <w:t xml:space="preserve">ie Fachstelle für pflegende Angehörige gibt </w:t>
      </w:r>
      <w:r>
        <w:rPr>
          <w:b w:val="0"/>
          <w:spacing w:val="0"/>
          <w:sz w:val="24"/>
          <w:szCs w:val="24"/>
        </w:rPr>
        <w:t xml:space="preserve">Informationen zum Thema Demenz, wobei auch die unterschiedlichen </w:t>
      </w:r>
      <w:r w:rsidRPr="001D7136">
        <w:rPr>
          <w:b w:val="0"/>
          <w:spacing w:val="0"/>
          <w:sz w:val="24"/>
          <w:szCs w:val="24"/>
        </w:rPr>
        <w:t xml:space="preserve">Formen </w:t>
      </w:r>
      <w:r>
        <w:rPr>
          <w:b w:val="0"/>
          <w:spacing w:val="0"/>
          <w:sz w:val="24"/>
          <w:szCs w:val="24"/>
        </w:rPr>
        <w:t>der Krankheit erklärt werden ebenso wie der angemessene</w:t>
      </w:r>
      <w:r w:rsidRPr="001D7136">
        <w:rPr>
          <w:b w:val="0"/>
          <w:spacing w:val="0"/>
          <w:sz w:val="24"/>
          <w:szCs w:val="24"/>
        </w:rPr>
        <w:t xml:space="preserve"> Umgang und</w:t>
      </w:r>
      <w:r>
        <w:rPr>
          <w:b w:val="0"/>
          <w:spacing w:val="0"/>
          <w:sz w:val="24"/>
          <w:szCs w:val="24"/>
        </w:rPr>
        <w:t xml:space="preserve"> die </w:t>
      </w:r>
      <w:r w:rsidRPr="001D7136">
        <w:rPr>
          <w:b w:val="0"/>
          <w:spacing w:val="0"/>
          <w:sz w:val="24"/>
          <w:szCs w:val="24"/>
        </w:rPr>
        <w:t>Komm</w:t>
      </w:r>
      <w:r>
        <w:rPr>
          <w:b w:val="0"/>
          <w:spacing w:val="0"/>
          <w:sz w:val="24"/>
          <w:szCs w:val="24"/>
        </w:rPr>
        <w:t xml:space="preserve">unikation mit Dementen. </w:t>
      </w:r>
    </w:p>
    <w:p w:rsidR="00074DA1" w:rsidRDefault="00074DA1" w:rsidP="001D7136">
      <w:pPr>
        <w:rPr>
          <w:b w:val="0"/>
          <w:spacing w:val="0"/>
          <w:sz w:val="24"/>
          <w:szCs w:val="24"/>
        </w:rPr>
      </w:pPr>
    </w:p>
    <w:p w:rsidR="00074DA1" w:rsidRDefault="00074DA1" w:rsidP="001D7136">
      <w:pPr>
        <w:rPr>
          <w:b w:val="0"/>
          <w:spacing w:val="0"/>
          <w:sz w:val="24"/>
          <w:szCs w:val="24"/>
        </w:rPr>
      </w:pPr>
    </w:p>
    <w:p w:rsidR="00074DA1" w:rsidRDefault="00074DA1" w:rsidP="001D7136">
      <w:pPr>
        <w:rPr>
          <w:b w:val="0"/>
          <w:spacing w:val="0"/>
          <w:sz w:val="24"/>
          <w:szCs w:val="24"/>
        </w:rPr>
      </w:pPr>
    </w:p>
    <w:p w:rsidR="00074DA1" w:rsidRDefault="00074DA1" w:rsidP="001D7136">
      <w:pPr>
        <w:rPr>
          <w:b w:val="0"/>
          <w:spacing w:val="0"/>
          <w:sz w:val="24"/>
          <w:szCs w:val="24"/>
        </w:rPr>
      </w:pPr>
    </w:p>
    <w:p w:rsidR="001D7136" w:rsidRDefault="001D7136" w:rsidP="001D7136">
      <w:pPr>
        <w:rPr>
          <w:b w:val="0"/>
          <w:spacing w:val="0"/>
          <w:sz w:val="24"/>
          <w:szCs w:val="24"/>
        </w:rPr>
      </w:pPr>
    </w:p>
    <w:p w:rsidR="001D7136" w:rsidRDefault="001D7136" w:rsidP="001D7136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lastRenderedPageBreak/>
        <w:t xml:space="preserve">Die Abschlussveranstaltung ist für März 2025 vorgesehen. Hier erfolgt auch eine Zertifikatsübergabe an die Teilnehmer. </w:t>
      </w:r>
    </w:p>
    <w:p w:rsidR="001D7136" w:rsidRPr="001D7136" w:rsidRDefault="001D7136" w:rsidP="001D7136">
      <w:pPr>
        <w:rPr>
          <w:b w:val="0"/>
          <w:spacing w:val="0"/>
          <w:sz w:val="24"/>
          <w:szCs w:val="24"/>
        </w:rPr>
      </w:pPr>
    </w:p>
    <w:p w:rsidR="006D4A51" w:rsidRPr="00AF7039" w:rsidRDefault="006D4A51" w:rsidP="006D4A51">
      <w:pPr>
        <w:rPr>
          <w:spacing w:val="0"/>
          <w:sz w:val="24"/>
          <w:szCs w:val="24"/>
        </w:rPr>
      </w:pPr>
      <w:r w:rsidRPr="00AF7039">
        <w:rPr>
          <w:spacing w:val="0"/>
          <w:sz w:val="24"/>
          <w:szCs w:val="24"/>
        </w:rPr>
        <w:t>Bildunterschrift:</w:t>
      </w:r>
    </w:p>
    <w:p w:rsidR="00C210BC" w:rsidRDefault="00C210BC" w:rsidP="006D4A51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Ehrenamtliche für die Arbeit mit Senioren gesucht: Der ABS Coburg plant gemeinsam mit de</w:t>
      </w:r>
      <w:r w:rsidR="00146BF6">
        <w:rPr>
          <w:b w:val="0"/>
          <w:spacing w:val="0"/>
          <w:sz w:val="24"/>
          <w:szCs w:val="24"/>
        </w:rPr>
        <w:t>m Landratsamt Coburg eine Schulungsreihe</w:t>
      </w:r>
      <w:bookmarkStart w:id="0" w:name="_GoBack"/>
      <w:bookmarkEnd w:id="0"/>
      <w:r>
        <w:rPr>
          <w:b w:val="0"/>
          <w:spacing w:val="0"/>
          <w:sz w:val="24"/>
          <w:szCs w:val="24"/>
        </w:rPr>
        <w:t>, die zum „Berater in Altersfragen“ ausbildet. Am 11. Juli findet dazu eine Infoveranstaltung im Landratsamt Coburg statt.</w:t>
      </w:r>
    </w:p>
    <w:p w:rsidR="006D4A51" w:rsidRDefault="00C210BC" w:rsidP="006D4A51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</w:p>
    <w:p w:rsidR="006D4A51" w:rsidRPr="006D4A51" w:rsidRDefault="006D4A51" w:rsidP="006D4A51">
      <w:pPr>
        <w:rPr>
          <w:spacing w:val="0"/>
          <w:sz w:val="24"/>
          <w:szCs w:val="24"/>
        </w:rPr>
      </w:pPr>
      <w:r w:rsidRPr="006D4A51">
        <w:rPr>
          <w:spacing w:val="0"/>
          <w:sz w:val="24"/>
          <w:szCs w:val="24"/>
        </w:rPr>
        <w:t xml:space="preserve">Foto: </w:t>
      </w:r>
    </w:p>
    <w:p w:rsidR="006D4A51" w:rsidRDefault="001D7136" w:rsidP="006D4A51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Landratsamt Coburg </w:t>
      </w:r>
    </w:p>
    <w:p w:rsidR="006D4A51" w:rsidRDefault="006D4A51" w:rsidP="006D4A51">
      <w:pPr>
        <w:rPr>
          <w:b w:val="0"/>
          <w:spacing w:val="0"/>
          <w:sz w:val="24"/>
          <w:szCs w:val="24"/>
        </w:rPr>
      </w:pPr>
    </w:p>
    <w:p w:rsidR="006D4A51" w:rsidRDefault="006D4A51" w:rsidP="00125098">
      <w:pPr>
        <w:ind w:left="5040" w:hanging="5040"/>
        <w:rPr>
          <w:spacing w:val="0"/>
          <w:sz w:val="26"/>
          <w:szCs w:val="26"/>
        </w:rPr>
      </w:pPr>
    </w:p>
    <w:sectPr w:rsidR="006D4A51" w:rsidSect="005E237C">
      <w:headerReference w:type="default" r:id="rId9"/>
      <w:footerReference w:type="first" r:id="rId10"/>
      <w:footnotePr>
        <w:pos w:val="beneathText"/>
      </w:footnotePr>
      <w:pgSz w:w="11905" w:h="16837" w:code="9"/>
      <w:pgMar w:top="851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FE" w:rsidRDefault="00E07FFE">
      <w:r>
        <w:separator/>
      </w:r>
    </w:p>
  </w:endnote>
  <w:endnote w:type="continuationSeparator" w:id="0">
    <w:p w:rsidR="00E07FFE" w:rsidRDefault="00E0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da-Regular">
    <w:charset w:val="00"/>
    <w:family w:val="auto"/>
    <w:pitch w:val="variable"/>
    <w:sig w:usb0="80000027" w:usb1="00000000" w:usb2="00000000" w:usb3="00000000" w:csb0="00000001" w:csb1="00000000"/>
  </w:font>
  <w:font w:name="Strada-Black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FF" w:rsidRPr="0009098D" w:rsidRDefault="005335FF" w:rsidP="005335FF">
    <w:pPr>
      <w:pStyle w:val="Fuzeile"/>
      <w:rPr>
        <w:color w:val="003D7F"/>
        <w:spacing w:val="0"/>
      </w:rPr>
    </w:pPr>
    <w:r w:rsidRPr="0009098D">
      <w:rPr>
        <w:color w:val="003D7F"/>
        <w:spacing w:val="0"/>
      </w:rPr>
      <w:t>Diese Pressemitteilung f</w:t>
    </w:r>
    <w:r w:rsidR="0067122C">
      <w:rPr>
        <w:color w:val="003D7F"/>
        <w:spacing w:val="0"/>
      </w:rPr>
      <w:t>inden Sie auch im Internet</w:t>
    </w:r>
  </w:p>
  <w:p w:rsidR="005335FF" w:rsidRDefault="0067122C">
    <w:pPr>
      <w:pStyle w:val="Fuzeile"/>
    </w:pPr>
    <w:r>
      <w:rPr>
        <w:color w:val="003D7F"/>
        <w:spacing w:val="0"/>
      </w:rPr>
      <w:t xml:space="preserve">auf </w:t>
    </w:r>
    <w:hyperlink r:id="rId1" w:history="1">
      <w:r w:rsidRPr="00186B83">
        <w:rPr>
          <w:rStyle w:val="Hyperlink"/>
          <w:spacing w:val="0"/>
        </w:rPr>
        <w:t>www.landkreis-coburg.de</w:t>
      </w:r>
    </w:hyperlink>
    <w:r>
      <w:rPr>
        <w:color w:val="003D7F"/>
        <w:spacing w:val="0"/>
      </w:rPr>
      <w:t xml:space="preserve"> unter „</w:t>
    </w:r>
    <w:r w:rsidRPr="0067122C">
      <w:rPr>
        <w:color w:val="003D7F"/>
        <w:spacing w:val="0"/>
      </w:rPr>
      <w:t>Unser</w:t>
    </w:r>
    <w:r>
      <w:rPr>
        <w:color w:val="003D7F"/>
        <w:spacing w:val="0"/>
      </w:rPr>
      <w:t xml:space="preserve"> Bürgerservice/Pressemitteilungen“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FE" w:rsidRDefault="00E07FFE">
      <w:r>
        <w:separator/>
      </w:r>
    </w:p>
  </w:footnote>
  <w:footnote w:type="continuationSeparator" w:id="0">
    <w:p w:rsidR="00E07FFE" w:rsidRDefault="00E0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7C" w:rsidRPr="005E237C" w:rsidRDefault="005E237C" w:rsidP="005E237C">
    <w:pPr>
      <w:pStyle w:val="Kopfzeile"/>
      <w:jc w:val="center"/>
      <w:rPr>
        <w:b w:val="0"/>
      </w:rPr>
    </w:pPr>
    <w:r w:rsidRPr="005E237C">
      <w:rPr>
        <w:b w:val="0"/>
      </w:rPr>
      <w:t xml:space="preserve">- </w:t>
    </w:r>
    <w:r w:rsidR="002A7562" w:rsidRPr="002A7562">
      <w:rPr>
        <w:rStyle w:val="Seitenzahl"/>
        <w:b w:val="0"/>
      </w:rPr>
      <w:fldChar w:fldCharType="begin"/>
    </w:r>
    <w:r w:rsidR="002A7562" w:rsidRPr="002A7562">
      <w:rPr>
        <w:rStyle w:val="Seitenzahl"/>
        <w:b w:val="0"/>
      </w:rPr>
      <w:instrText xml:space="preserve"> PAGE </w:instrText>
    </w:r>
    <w:r w:rsidR="002A7562" w:rsidRPr="002A7562">
      <w:rPr>
        <w:rStyle w:val="Seitenzahl"/>
        <w:b w:val="0"/>
      </w:rPr>
      <w:fldChar w:fldCharType="separate"/>
    </w:r>
    <w:r w:rsidR="00146BF6">
      <w:rPr>
        <w:rStyle w:val="Seitenzahl"/>
        <w:b w:val="0"/>
        <w:noProof/>
      </w:rPr>
      <w:t>2</w:t>
    </w:r>
    <w:r w:rsidR="002A7562" w:rsidRPr="002A7562">
      <w:rPr>
        <w:rStyle w:val="Seitenzahl"/>
        <w:b w:val="0"/>
      </w:rPr>
      <w:fldChar w:fldCharType="end"/>
    </w:r>
    <w:r w:rsidRPr="005E237C">
      <w:rPr>
        <w:b w:val="0"/>
      </w:rPr>
      <w:t xml:space="preserve"> -</w:t>
    </w:r>
  </w:p>
  <w:p w:rsidR="005E237C" w:rsidRPr="005E237C" w:rsidRDefault="005E237C" w:rsidP="005E237C">
    <w:pPr>
      <w:pStyle w:val="Kopfzeile"/>
      <w:jc w:val="center"/>
      <w:rPr>
        <w:b w:val="0"/>
      </w:rPr>
    </w:pPr>
  </w:p>
  <w:p w:rsidR="005E237C" w:rsidRPr="005E237C" w:rsidRDefault="005E237C" w:rsidP="005E237C">
    <w:pPr>
      <w:pStyle w:val="Kopfzeile"/>
      <w:jc w:val="center"/>
      <w:rPr>
        <w:b w:val="0"/>
      </w:rPr>
    </w:pPr>
  </w:p>
  <w:p w:rsidR="005E237C" w:rsidRPr="005E237C" w:rsidRDefault="005E237C" w:rsidP="005E237C">
    <w:pPr>
      <w:pStyle w:val="Kopfzeile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17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A83620"/>
    <w:multiLevelType w:val="multilevel"/>
    <w:tmpl w:val="1EA647CE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3" w15:restartNumberingAfterBreak="0">
    <w:nsid w:val="2B290DCB"/>
    <w:multiLevelType w:val="multilevel"/>
    <w:tmpl w:val="2DD6F50C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firstLine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94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4" w15:restartNumberingAfterBreak="0">
    <w:nsid w:val="3E46343F"/>
    <w:multiLevelType w:val="multilevel"/>
    <w:tmpl w:val="274E5D7C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firstLine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5" w15:restartNumberingAfterBreak="0">
    <w:nsid w:val="63807580"/>
    <w:multiLevelType w:val="multilevel"/>
    <w:tmpl w:val="274E5D7C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firstLine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FE"/>
    <w:rsid w:val="0000372B"/>
    <w:rsid w:val="00006AD1"/>
    <w:rsid w:val="00043853"/>
    <w:rsid w:val="00074DA1"/>
    <w:rsid w:val="0009098D"/>
    <w:rsid w:val="00092ADC"/>
    <w:rsid w:val="00093451"/>
    <w:rsid w:val="000A42BA"/>
    <w:rsid w:val="000B2E66"/>
    <w:rsid w:val="000B5064"/>
    <w:rsid w:val="000B6B89"/>
    <w:rsid w:val="000C03E6"/>
    <w:rsid w:val="000C5C43"/>
    <w:rsid w:val="000F7EC7"/>
    <w:rsid w:val="001009FE"/>
    <w:rsid w:val="001010D9"/>
    <w:rsid w:val="00105D9B"/>
    <w:rsid w:val="0010638C"/>
    <w:rsid w:val="0011613F"/>
    <w:rsid w:val="00125098"/>
    <w:rsid w:val="00130409"/>
    <w:rsid w:val="00133118"/>
    <w:rsid w:val="00146BF6"/>
    <w:rsid w:val="00153671"/>
    <w:rsid w:val="00176408"/>
    <w:rsid w:val="00176E81"/>
    <w:rsid w:val="001B24F2"/>
    <w:rsid w:val="001C6B00"/>
    <w:rsid w:val="001D11AC"/>
    <w:rsid w:val="001D7136"/>
    <w:rsid w:val="001F0E06"/>
    <w:rsid w:val="002038D9"/>
    <w:rsid w:val="002276C3"/>
    <w:rsid w:val="00236832"/>
    <w:rsid w:val="0027108F"/>
    <w:rsid w:val="00276628"/>
    <w:rsid w:val="002820A8"/>
    <w:rsid w:val="00287A32"/>
    <w:rsid w:val="00294B6F"/>
    <w:rsid w:val="002A61AB"/>
    <w:rsid w:val="002A7562"/>
    <w:rsid w:val="002B0ED2"/>
    <w:rsid w:val="002D1141"/>
    <w:rsid w:val="002F1FB7"/>
    <w:rsid w:val="002F6255"/>
    <w:rsid w:val="003053C5"/>
    <w:rsid w:val="003305AC"/>
    <w:rsid w:val="0034439C"/>
    <w:rsid w:val="00355425"/>
    <w:rsid w:val="00360CB5"/>
    <w:rsid w:val="00365E14"/>
    <w:rsid w:val="00370B16"/>
    <w:rsid w:val="00377554"/>
    <w:rsid w:val="00387863"/>
    <w:rsid w:val="003B3E7D"/>
    <w:rsid w:val="003B618D"/>
    <w:rsid w:val="003C22A2"/>
    <w:rsid w:val="003C6889"/>
    <w:rsid w:val="003D6680"/>
    <w:rsid w:val="003F07BA"/>
    <w:rsid w:val="003F30F5"/>
    <w:rsid w:val="00401E84"/>
    <w:rsid w:val="004328A6"/>
    <w:rsid w:val="004366C2"/>
    <w:rsid w:val="0043751F"/>
    <w:rsid w:val="0045008B"/>
    <w:rsid w:val="004559FB"/>
    <w:rsid w:val="00461104"/>
    <w:rsid w:val="0048536A"/>
    <w:rsid w:val="004907BC"/>
    <w:rsid w:val="004D066F"/>
    <w:rsid w:val="004D3DEE"/>
    <w:rsid w:val="004F1D24"/>
    <w:rsid w:val="00501403"/>
    <w:rsid w:val="00524D5D"/>
    <w:rsid w:val="00527BE2"/>
    <w:rsid w:val="005335FF"/>
    <w:rsid w:val="005369AE"/>
    <w:rsid w:val="00537DA6"/>
    <w:rsid w:val="00540D98"/>
    <w:rsid w:val="00575EA9"/>
    <w:rsid w:val="005827F7"/>
    <w:rsid w:val="00592B8B"/>
    <w:rsid w:val="0059798B"/>
    <w:rsid w:val="005E237C"/>
    <w:rsid w:val="005E68EC"/>
    <w:rsid w:val="005E7CE5"/>
    <w:rsid w:val="00605FA4"/>
    <w:rsid w:val="006359A3"/>
    <w:rsid w:val="00644AF5"/>
    <w:rsid w:val="00663D9E"/>
    <w:rsid w:val="00664777"/>
    <w:rsid w:val="00666024"/>
    <w:rsid w:val="0066630E"/>
    <w:rsid w:val="0067122C"/>
    <w:rsid w:val="006946C6"/>
    <w:rsid w:val="00695768"/>
    <w:rsid w:val="006A2817"/>
    <w:rsid w:val="006A4386"/>
    <w:rsid w:val="006A6A1A"/>
    <w:rsid w:val="006A73E7"/>
    <w:rsid w:val="006D4A51"/>
    <w:rsid w:val="006D6D57"/>
    <w:rsid w:val="006F2A77"/>
    <w:rsid w:val="0071262A"/>
    <w:rsid w:val="007609FB"/>
    <w:rsid w:val="0079721E"/>
    <w:rsid w:val="007B619F"/>
    <w:rsid w:val="007C097B"/>
    <w:rsid w:val="007F089E"/>
    <w:rsid w:val="00814FD2"/>
    <w:rsid w:val="00824015"/>
    <w:rsid w:val="00825CAD"/>
    <w:rsid w:val="00843238"/>
    <w:rsid w:val="008451EF"/>
    <w:rsid w:val="00850F33"/>
    <w:rsid w:val="00866D02"/>
    <w:rsid w:val="0087465A"/>
    <w:rsid w:val="00875C49"/>
    <w:rsid w:val="008A0532"/>
    <w:rsid w:val="008B026D"/>
    <w:rsid w:val="008B2926"/>
    <w:rsid w:val="008B33B7"/>
    <w:rsid w:val="009252E2"/>
    <w:rsid w:val="0095171E"/>
    <w:rsid w:val="0095275B"/>
    <w:rsid w:val="00972675"/>
    <w:rsid w:val="00983518"/>
    <w:rsid w:val="009868AD"/>
    <w:rsid w:val="009958A0"/>
    <w:rsid w:val="009A50A3"/>
    <w:rsid w:val="009B6FA9"/>
    <w:rsid w:val="009C3066"/>
    <w:rsid w:val="009C3229"/>
    <w:rsid w:val="009F78C3"/>
    <w:rsid w:val="00A12E7C"/>
    <w:rsid w:val="00A253D2"/>
    <w:rsid w:val="00A32A05"/>
    <w:rsid w:val="00A35E5C"/>
    <w:rsid w:val="00A67DD1"/>
    <w:rsid w:val="00A86794"/>
    <w:rsid w:val="00A91DA7"/>
    <w:rsid w:val="00AB268E"/>
    <w:rsid w:val="00B00076"/>
    <w:rsid w:val="00B229E2"/>
    <w:rsid w:val="00B52C23"/>
    <w:rsid w:val="00B5457E"/>
    <w:rsid w:val="00B81C5E"/>
    <w:rsid w:val="00B8352F"/>
    <w:rsid w:val="00BA044A"/>
    <w:rsid w:val="00BA150E"/>
    <w:rsid w:val="00BA4B8D"/>
    <w:rsid w:val="00BA7C6B"/>
    <w:rsid w:val="00BE325D"/>
    <w:rsid w:val="00C019E5"/>
    <w:rsid w:val="00C210BC"/>
    <w:rsid w:val="00CA3173"/>
    <w:rsid w:val="00CB0A53"/>
    <w:rsid w:val="00CC212C"/>
    <w:rsid w:val="00CC4D77"/>
    <w:rsid w:val="00CF7F33"/>
    <w:rsid w:val="00D334DB"/>
    <w:rsid w:val="00D3409A"/>
    <w:rsid w:val="00D63786"/>
    <w:rsid w:val="00D827DF"/>
    <w:rsid w:val="00D843E5"/>
    <w:rsid w:val="00D921BA"/>
    <w:rsid w:val="00D941AF"/>
    <w:rsid w:val="00D9432F"/>
    <w:rsid w:val="00DD487F"/>
    <w:rsid w:val="00DE7A2F"/>
    <w:rsid w:val="00DF10D6"/>
    <w:rsid w:val="00DF1465"/>
    <w:rsid w:val="00DF277E"/>
    <w:rsid w:val="00E0495D"/>
    <w:rsid w:val="00E07FFE"/>
    <w:rsid w:val="00E32E09"/>
    <w:rsid w:val="00E360D3"/>
    <w:rsid w:val="00E36665"/>
    <w:rsid w:val="00E5219A"/>
    <w:rsid w:val="00E84A6A"/>
    <w:rsid w:val="00E9041A"/>
    <w:rsid w:val="00E95AE1"/>
    <w:rsid w:val="00EA3A3E"/>
    <w:rsid w:val="00EA462D"/>
    <w:rsid w:val="00EB349B"/>
    <w:rsid w:val="00ED2083"/>
    <w:rsid w:val="00EF062F"/>
    <w:rsid w:val="00EF128F"/>
    <w:rsid w:val="00F25F54"/>
    <w:rsid w:val="00F27573"/>
    <w:rsid w:val="00F3276B"/>
    <w:rsid w:val="00F462C7"/>
    <w:rsid w:val="00F63E5F"/>
    <w:rsid w:val="00F70A80"/>
    <w:rsid w:val="00F74329"/>
    <w:rsid w:val="00FB10E0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60A0-071F-4352-BDCA-432CEB4D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040"/>
      </w:tabs>
      <w:suppressAutoHyphens/>
    </w:pPr>
    <w:rPr>
      <w:rFonts w:ascii="Arial" w:hAnsi="Arial" w:cs="Arial"/>
      <w:b/>
      <w:spacing w:val="2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eproBroschrentext">
    <w:name w:val="Fepro Broschürentext"/>
    <w:basedOn w:val="Standard"/>
    <w:next w:val="Standard"/>
    <w:rPr>
      <w:rFonts w:ascii="Strada-Regular" w:hAnsi="Strada-Regular"/>
      <w:sz w:val="18"/>
    </w:rPr>
  </w:style>
  <w:style w:type="paragraph" w:customStyle="1" w:styleId="FeproKopfzeile">
    <w:name w:val="Fepro Kopfzeile"/>
    <w:basedOn w:val="Standard"/>
    <w:next w:val="Standard"/>
    <w:pPr>
      <w:jc w:val="center"/>
    </w:pPr>
    <w:rPr>
      <w:rFonts w:ascii="Strada-Black" w:hAnsi="Strada-Black"/>
    </w:rPr>
  </w:style>
  <w:style w:type="paragraph" w:customStyle="1" w:styleId="FeproTermin">
    <w:name w:val="Fepro Termin"/>
    <w:basedOn w:val="Standard"/>
    <w:next w:val="Standard"/>
    <w:rPr>
      <w:rFonts w:ascii="Strada-Black" w:hAnsi="Strada-Black"/>
      <w:sz w:val="18"/>
    </w:rPr>
  </w:style>
  <w:style w:type="paragraph" w:customStyle="1" w:styleId="FeproberschriftVeranstaltung">
    <w:name w:val="Fepro Überschrift Veranstaltung"/>
    <w:basedOn w:val="Standard"/>
    <w:next w:val="Standard"/>
    <w:rPr>
      <w:rFonts w:ascii="Strada-Black" w:hAnsi="Strada-Black"/>
      <w:sz w:val="20"/>
    </w:rPr>
  </w:style>
  <w:style w:type="paragraph" w:customStyle="1" w:styleId="FeproStandard">
    <w:name w:val="Fepro Standard"/>
    <w:basedOn w:val="FeproBroschren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D066F"/>
    <w:rPr>
      <w:color w:val="0000FF"/>
      <w:u w:val="single"/>
    </w:rPr>
  </w:style>
  <w:style w:type="table" w:styleId="Tabellenraster">
    <w:name w:val="Table Grid"/>
    <w:basedOn w:val="NormaleTabelle"/>
    <w:rsid w:val="0010638C"/>
    <w:pPr>
      <w:tabs>
        <w:tab w:val="left" w:pos="504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A7562"/>
  </w:style>
  <w:style w:type="paragraph" w:styleId="Sprechblasentext">
    <w:name w:val="Balloon Text"/>
    <w:basedOn w:val="Standard"/>
    <w:link w:val="SprechblasentextZchn"/>
    <w:rsid w:val="00B52C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52C23"/>
    <w:rPr>
      <w:rFonts w:ascii="Segoe UI" w:hAnsi="Segoe UI" w:cs="Segoe UI"/>
      <w:b/>
      <w:spacing w:val="2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kreis-co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riefkoepfe\SZ1_Presse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Coburg</Company>
  <LinksUpToDate>false</LinksUpToDate>
  <CharactersWithSpaces>2793</CharactersWithSpaces>
  <SharedDoc>false</SharedDoc>
  <HLinks>
    <vt:vector size="6" baseType="variant"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http://www.landkreis-coburg.de/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Berthold</dc:creator>
  <cp:keywords/>
  <cp:lastModifiedBy>Nickmann, Stefanie</cp:lastModifiedBy>
  <cp:revision>9</cp:revision>
  <cp:lastPrinted>2024-06-24T08:40:00Z</cp:lastPrinted>
  <dcterms:created xsi:type="dcterms:W3CDTF">2024-06-27T06:20:00Z</dcterms:created>
  <dcterms:modified xsi:type="dcterms:W3CDTF">2024-06-27T06:40:00Z</dcterms:modified>
</cp:coreProperties>
</file>