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4A" w:rsidRPr="004D066F" w:rsidRDefault="00125098">
      <w:pPr>
        <w:rPr>
          <w:color w:val="003D7F"/>
        </w:rPr>
      </w:pPr>
      <w:r w:rsidRPr="004D066F">
        <w:rPr>
          <w:noProof/>
          <w:lang w:eastAsia="de-DE"/>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0</wp:posOffset>
                </wp:positionV>
                <wp:extent cx="2527300" cy="920115"/>
                <wp:effectExtent l="4445"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0;width:199pt;height:7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wfgIAAA0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" stroked="f">
                <v:textbox style="mso-fit-shape-to-text:t">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v:textbox>
                <w10:wrap type="square"/>
              </v:shape>
            </w:pict>
          </mc:Fallback>
        </mc:AlternateContent>
      </w:r>
    </w:p>
    <w:p w:rsidR="00BA044A" w:rsidRPr="004D066F" w:rsidRDefault="00BA044A">
      <w:pPr>
        <w:rPr>
          <w:color w:val="003D7F"/>
        </w:rPr>
      </w:pPr>
    </w:p>
    <w:p w:rsidR="00BA044A" w:rsidRDefault="00BA044A">
      <w:pPr>
        <w:rPr>
          <w:color w:val="003D7F"/>
        </w:rPr>
      </w:pPr>
    </w:p>
    <w:p w:rsidR="006946C6" w:rsidRDefault="006946C6">
      <w:pPr>
        <w:rPr>
          <w:color w:val="003D7F"/>
        </w:rPr>
      </w:pPr>
    </w:p>
    <w:p w:rsidR="006946C6" w:rsidRPr="004D066F" w:rsidRDefault="006946C6">
      <w:pPr>
        <w:rPr>
          <w:color w:val="003D7F"/>
        </w:rPr>
      </w:pPr>
    </w:p>
    <w:p w:rsidR="004559FB" w:rsidRDefault="004559FB">
      <w:pPr>
        <w:rPr>
          <w:color w:val="003D7F"/>
        </w:rPr>
      </w:pPr>
    </w:p>
    <w:p w:rsidR="00BA044A" w:rsidRPr="006946C6" w:rsidRDefault="00BA044A" w:rsidP="00125098">
      <w:pPr>
        <w:spacing w:before="100"/>
        <w:rPr>
          <w:color w:val="003D7F"/>
          <w:sz w:val="40"/>
          <w:szCs w:val="40"/>
        </w:rPr>
      </w:pPr>
      <w:r w:rsidRPr="006946C6">
        <w:rPr>
          <w:color w:val="003D7F"/>
          <w:sz w:val="40"/>
          <w:szCs w:val="40"/>
        </w:rPr>
        <w:t>Pressemitteilung</w:t>
      </w:r>
      <w:r w:rsidR="00527BE2">
        <w:rPr>
          <w:color w:val="003D7F"/>
          <w:sz w:val="40"/>
          <w:szCs w:val="40"/>
        </w:rPr>
        <w:t xml:space="preserve"> </w:t>
      </w:r>
    </w:p>
    <w:p w:rsidR="00605FA4" w:rsidRPr="00605FA4" w:rsidRDefault="00605FA4">
      <w:pPr>
        <w:rPr>
          <w:color w:val="003D7F"/>
          <w:spacing w:val="0"/>
          <w:sz w:val="12"/>
          <w:szCs w:val="12"/>
        </w:rPr>
      </w:pPr>
    </w:p>
    <w:p w:rsidR="00BA044A" w:rsidRPr="00605FA4" w:rsidRDefault="00605FA4">
      <w:pPr>
        <w:rPr>
          <w:color w:val="003D7F"/>
          <w:spacing w:val="0"/>
        </w:rPr>
      </w:pPr>
      <w:r w:rsidRPr="00605FA4">
        <w:rPr>
          <w:color w:val="003D7F"/>
          <w:spacing w:val="0"/>
        </w:rPr>
        <w:t>Landratsamt Coburg, Lauterer Straße 60, 96450 Coburg</w:t>
      </w:r>
    </w:p>
    <w:p w:rsidR="00153671" w:rsidRDefault="00153671" w:rsidP="00153671">
      <w:pPr>
        <w:rPr>
          <w:color w:val="003D7F"/>
          <w:spacing w:val="0"/>
        </w:rPr>
      </w:pPr>
      <w:r>
        <w:rPr>
          <w:color w:val="003D7F"/>
          <w:spacing w:val="0"/>
        </w:rPr>
        <w:t xml:space="preserve">Pressestelle: Ansprechpartner </w:t>
      </w:r>
      <w:r w:rsidR="00422E21">
        <w:rPr>
          <w:color w:val="003D7F"/>
          <w:spacing w:val="0"/>
        </w:rPr>
        <w:t xml:space="preserve">Stefanie Nickmann und </w:t>
      </w:r>
      <w:r>
        <w:rPr>
          <w:color w:val="003D7F"/>
          <w:spacing w:val="0"/>
        </w:rPr>
        <w:t>Berthold Köhler</w:t>
      </w:r>
    </w:p>
    <w:p w:rsidR="00153671" w:rsidRDefault="00153671" w:rsidP="00153671">
      <w:pPr>
        <w:rPr>
          <w:color w:val="003D7F"/>
          <w:spacing w:val="0"/>
        </w:rPr>
      </w:pPr>
      <w:r>
        <w:rPr>
          <w:color w:val="003D7F"/>
          <w:spacing w:val="0"/>
        </w:rPr>
        <w:t>E-Mail: pressestelle@landkreis-coburg.de, Tel. 09561 514-101</w:t>
      </w:r>
      <w:r w:rsidR="00422E21">
        <w:rPr>
          <w:color w:val="003D7F"/>
          <w:spacing w:val="0"/>
        </w:rPr>
        <w:t>4 und 514-1013</w:t>
      </w:r>
    </w:p>
    <w:p w:rsidR="00BA044A" w:rsidRPr="0009098D" w:rsidRDefault="0009098D">
      <w:pPr>
        <w:rPr>
          <w:color w:val="003D7F"/>
          <w:spacing w:val="0"/>
          <w:sz w:val="24"/>
          <w:szCs w:val="24"/>
        </w:rPr>
      </w:pPr>
      <w:r w:rsidRPr="0009098D">
        <w:rPr>
          <w:color w:val="003D7F"/>
          <w:spacing w:val="0"/>
          <w:sz w:val="24"/>
          <w:szCs w:val="24"/>
        </w:rPr>
        <w:t>________________________________________________________________________</w:t>
      </w:r>
    </w:p>
    <w:p w:rsidR="00605FA4" w:rsidRDefault="00605FA4">
      <w:pPr>
        <w:rPr>
          <w:b w:val="0"/>
          <w:spacing w:val="0"/>
          <w:sz w:val="24"/>
          <w:szCs w:val="24"/>
        </w:rPr>
      </w:pPr>
    </w:p>
    <w:p w:rsidR="00B5457E" w:rsidRDefault="00B5457E">
      <w:pPr>
        <w:rPr>
          <w:b w:val="0"/>
          <w:spacing w:val="0"/>
          <w:sz w:val="24"/>
          <w:szCs w:val="24"/>
        </w:rPr>
      </w:pPr>
    </w:p>
    <w:p w:rsidR="00BA044A" w:rsidRPr="0009098D" w:rsidRDefault="00422E21">
      <w:pPr>
        <w:tabs>
          <w:tab w:val="clear" w:pos="5040"/>
          <w:tab w:val="left" w:pos="3600"/>
        </w:tabs>
        <w:rPr>
          <w:spacing w:val="0"/>
          <w:sz w:val="26"/>
          <w:szCs w:val="26"/>
        </w:rPr>
      </w:pPr>
      <w:r>
        <w:rPr>
          <w:spacing w:val="0"/>
          <w:sz w:val="26"/>
          <w:szCs w:val="26"/>
        </w:rPr>
        <w:t>3. Juni 2024</w:t>
      </w:r>
    </w:p>
    <w:p w:rsidR="00BA044A" w:rsidRDefault="00BA044A">
      <w:pPr>
        <w:rPr>
          <w:b w:val="0"/>
          <w:spacing w:val="0"/>
          <w:sz w:val="24"/>
          <w:szCs w:val="24"/>
        </w:rPr>
      </w:pPr>
    </w:p>
    <w:p w:rsidR="00BA044A" w:rsidRPr="0009098D" w:rsidRDefault="00BA044A" w:rsidP="00125098">
      <w:pPr>
        <w:ind w:left="5040" w:hanging="5040"/>
        <w:rPr>
          <w:b w:val="0"/>
          <w:spacing w:val="0"/>
          <w:sz w:val="24"/>
          <w:szCs w:val="24"/>
        </w:rPr>
      </w:pPr>
    </w:p>
    <w:p w:rsidR="00BA044A" w:rsidRPr="0009098D" w:rsidRDefault="00422E21">
      <w:pPr>
        <w:rPr>
          <w:spacing w:val="0"/>
          <w:sz w:val="26"/>
          <w:szCs w:val="26"/>
        </w:rPr>
      </w:pPr>
      <w:r>
        <w:rPr>
          <w:spacing w:val="0"/>
          <w:sz w:val="26"/>
          <w:szCs w:val="26"/>
        </w:rPr>
        <w:t>Kompostplatz Wiesenfeld: Bauarbeiten zur Neugestaltung beginnen bald</w:t>
      </w:r>
    </w:p>
    <w:p w:rsidR="00BA044A" w:rsidRPr="0009098D" w:rsidRDefault="00BA044A">
      <w:pPr>
        <w:rPr>
          <w:spacing w:val="0"/>
          <w:sz w:val="24"/>
          <w:szCs w:val="24"/>
        </w:rPr>
      </w:pPr>
    </w:p>
    <w:p w:rsidR="0009098D" w:rsidRPr="0009098D" w:rsidRDefault="0009098D">
      <w:pPr>
        <w:rPr>
          <w:b w:val="0"/>
          <w:spacing w:val="0"/>
          <w:sz w:val="24"/>
          <w:szCs w:val="24"/>
        </w:rPr>
      </w:pPr>
    </w:p>
    <w:p w:rsidR="00BA044A" w:rsidRPr="0009098D" w:rsidRDefault="00BA044A">
      <w:pPr>
        <w:rPr>
          <w:spacing w:val="0"/>
          <w:sz w:val="26"/>
          <w:szCs w:val="26"/>
        </w:rPr>
      </w:pPr>
      <w:r w:rsidRPr="0009098D">
        <w:rPr>
          <w:spacing w:val="0"/>
          <w:sz w:val="26"/>
          <w:szCs w:val="26"/>
        </w:rPr>
        <w:t>Pressetext:</w:t>
      </w:r>
    </w:p>
    <w:p w:rsidR="00BA044A" w:rsidRDefault="00BA044A">
      <w:pPr>
        <w:rPr>
          <w:b w:val="0"/>
          <w:spacing w:val="0"/>
          <w:sz w:val="24"/>
          <w:szCs w:val="24"/>
        </w:rPr>
      </w:pPr>
    </w:p>
    <w:p w:rsidR="00422E21" w:rsidRPr="00422E21" w:rsidRDefault="00422E21" w:rsidP="00422E21">
      <w:pPr>
        <w:rPr>
          <w:b w:val="0"/>
          <w:spacing w:val="0"/>
          <w:sz w:val="24"/>
          <w:szCs w:val="24"/>
        </w:rPr>
      </w:pPr>
      <w:r w:rsidRPr="00422E21">
        <w:rPr>
          <w:b w:val="0"/>
          <w:spacing w:val="0"/>
          <w:sz w:val="24"/>
          <w:szCs w:val="24"/>
        </w:rPr>
        <w:t>Der Fachbereich Tiefbau am Landratsamt Coburg wird noch vor Beginn der Sommerferien mit der Wiederherstellung des Kompostplatzes in Wiesenf</w:t>
      </w:r>
      <w:r>
        <w:rPr>
          <w:b w:val="0"/>
          <w:spacing w:val="0"/>
          <w:sz w:val="24"/>
          <w:szCs w:val="24"/>
        </w:rPr>
        <w:t xml:space="preserve">eld (Gemeinde Meeder) beginnen. </w:t>
      </w:r>
      <w:r w:rsidRPr="00422E21">
        <w:rPr>
          <w:b w:val="0"/>
          <w:spacing w:val="0"/>
          <w:sz w:val="24"/>
          <w:szCs w:val="24"/>
        </w:rPr>
        <w:t xml:space="preserve">Die Anlaufstelle für die Entsorgung von </w:t>
      </w:r>
      <w:proofErr w:type="spellStart"/>
      <w:r w:rsidRPr="00422E21">
        <w:rPr>
          <w:b w:val="0"/>
          <w:spacing w:val="0"/>
          <w:sz w:val="24"/>
          <w:szCs w:val="24"/>
        </w:rPr>
        <w:t>Grüngut</w:t>
      </w:r>
      <w:proofErr w:type="spellEnd"/>
      <w:r w:rsidRPr="00422E21">
        <w:rPr>
          <w:b w:val="0"/>
          <w:spacing w:val="0"/>
          <w:sz w:val="24"/>
          <w:szCs w:val="24"/>
        </w:rPr>
        <w:t xml:space="preserve"> ist seit dem Beginn der umfangreichen Bauarbeiten zur Verlegung der Staatsstraße 2205 sowie der Kreisstraße CO 4 westlich von Coburg gesperrt und soll der Bevölkerung im Coburger Land bis spätestens zum Ende der Sommerferien wieder zur Verfügung stehen.</w:t>
      </w:r>
    </w:p>
    <w:p w:rsidR="00422E21" w:rsidRDefault="00422E21" w:rsidP="00422E21">
      <w:pPr>
        <w:rPr>
          <w:b w:val="0"/>
          <w:spacing w:val="0"/>
          <w:sz w:val="24"/>
          <w:szCs w:val="24"/>
        </w:rPr>
      </w:pPr>
    </w:p>
    <w:p w:rsidR="00422E21" w:rsidRDefault="00422E21" w:rsidP="00422E21">
      <w:pPr>
        <w:rPr>
          <w:b w:val="0"/>
          <w:spacing w:val="0"/>
          <w:sz w:val="24"/>
          <w:szCs w:val="24"/>
        </w:rPr>
      </w:pPr>
      <w:r w:rsidRPr="00422E21">
        <w:rPr>
          <w:b w:val="0"/>
          <w:spacing w:val="0"/>
          <w:sz w:val="24"/>
          <w:szCs w:val="24"/>
        </w:rPr>
        <w:t>„Wir sind derzeit dabei, die Eingabeplanung fertigzustellen“, teilt Jürgen Alt (Leiter des Fachbereichs Tiefbau am Landratsamt Coburg) mit. Mit Erteilung der Baugenehmigung wird der Landkreis umgehend die vorbereitenden Arbeiten für die Neugestaltung in Angriff nehmen. Die Tatsache, dass mit der Verlegung der Staatsstraße 2205 die derzeit größte Baustelle im Coburger Land rund um den Kompostplatz abgewickelt wird, bringt für den Landkreis Coburg Einschränkungen, aber auch Vorteile mit sich.</w:t>
      </w:r>
    </w:p>
    <w:p w:rsidR="00422E21" w:rsidRPr="00422E21" w:rsidRDefault="00422E21" w:rsidP="00422E21">
      <w:pPr>
        <w:rPr>
          <w:b w:val="0"/>
          <w:spacing w:val="0"/>
          <w:sz w:val="24"/>
          <w:szCs w:val="24"/>
        </w:rPr>
      </w:pPr>
      <w:r w:rsidRPr="00422E21">
        <w:rPr>
          <w:b w:val="0"/>
          <w:spacing w:val="0"/>
          <w:sz w:val="24"/>
          <w:szCs w:val="24"/>
        </w:rPr>
        <w:t>Zwar ist der Fachbereich Tiefbau am Landratsamt bei der Umsetzung der Umbaupläne vom Fortgang der Arbeiten auf der Staatsstraße abhängig, aber er profitiert auch vom kurzen Draht zu den Baufirmen vor Ort. So kann der Landkreis unter anderem Betonbauteile von der Baustelle der Staatsstraße 2205 für die Befestigung des rund 700 Quadratmeter großen Geländes neben der CO 4 verwenden. Dieser Aspekt sowie die Planung der Arbeiten in Eigenregie ermöglichen es dem Landkreis Coburg in einer finanziell schwierigen Zeit für die Kommunen, die Kosten für die Neugestaltung des Kompostplatzes deutlich zu reduzieren.</w:t>
      </w:r>
    </w:p>
    <w:p w:rsidR="00370B16" w:rsidRDefault="00422E21" w:rsidP="00422E21">
      <w:pPr>
        <w:rPr>
          <w:b w:val="0"/>
          <w:spacing w:val="0"/>
          <w:sz w:val="24"/>
          <w:szCs w:val="24"/>
        </w:rPr>
      </w:pPr>
      <w:r w:rsidRPr="00422E21">
        <w:rPr>
          <w:b w:val="0"/>
          <w:spacing w:val="0"/>
          <w:sz w:val="24"/>
          <w:szCs w:val="24"/>
        </w:rPr>
        <w:t xml:space="preserve">Für die Einwohner der umliegenden Gemeinden stehen die Grüngut-Sammelplätze in Elsa, </w:t>
      </w:r>
      <w:proofErr w:type="spellStart"/>
      <w:r w:rsidRPr="00422E21">
        <w:rPr>
          <w:b w:val="0"/>
          <w:spacing w:val="0"/>
          <w:sz w:val="24"/>
          <w:szCs w:val="24"/>
        </w:rPr>
        <w:t>Wohlbach</w:t>
      </w:r>
      <w:proofErr w:type="spellEnd"/>
      <w:r w:rsidRPr="00422E21">
        <w:rPr>
          <w:b w:val="0"/>
          <w:spacing w:val="0"/>
          <w:sz w:val="24"/>
          <w:szCs w:val="24"/>
        </w:rPr>
        <w:t xml:space="preserve"> und in </w:t>
      </w:r>
      <w:proofErr w:type="spellStart"/>
      <w:r w:rsidRPr="00422E21">
        <w:rPr>
          <w:b w:val="0"/>
          <w:spacing w:val="0"/>
          <w:sz w:val="24"/>
          <w:szCs w:val="24"/>
        </w:rPr>
        <w:t>Blumenrod</w:t>
      </w:r>
      <w:proofErr w:type="spellEnd"/>
      <w:r w:rsidRPr="00422E21">
        <w:rPr>
          <w:b w:val="0"/>
          <w:spacing w:val="0"/>
          <w:sz w:val="24"/>
          <w:szCs w:val="24"/>
        </w:rPr>
        <w:t xml:space="preserve"> zur Verfügung. Sammelcontainer stehen in den Wertstoffhöfen Ahorn, Dörfles-Esbach, Lautertal und </w:t>
      </w:r>
      <w:proofErr w:type="spellStart"/>
      <w:r w:rsidRPr="00422E21">
        <w:rPr>
          <w:b w:val="0"/>
          <w:spacing w:val="0"/>
          <w:sz w:val="24"/>
          <w:szCs w:val="24"/>
        </w:rPr>
        <w:t>Weidach</w:t>
      </w:r>
      <w:proofErr w:type="spellEnd"/>
      <w:r w:rsidRPr="00422E21">
        <w:rPr>
          <w:b w:val="0"/>
          <w:spacing w:val="0"/>
          <w:sz w:val="24"/>
          <w:szCs w:val="24"/>
        </w:rPr>
        <w:t>. Das Landratsamt Coburg weist in diesem Zusammenhang ausdrücklich darauf hin, dass wilde Ablagerungen rund um das abgesperrte Gelände verboten sind. Sie können auch strafrechtlich verfolgt werden.</w:t>
      </w:r>
    </w:p>
    <w:p w:rsidR="00422E21" w:rsidRDefault="00422E21" w:rsidP="00422E21">
      <w:pPr>
        <w:rPr>
          <w:b w:val="0"/>
          <w:spacing w:val="0"/>
          <w:sz w:val="24"/>
          <w:szCs w:val="24"/>
        </w:rPr>
      </w:pPr>
    </w:p>
    <w:p w:rsidR="00422E21" w:rsidRPr="00FB4A4B" w:rsidRDefault="00422E21" w:rsidP="00422E21">
      <w:pPr>
        <w:rPr>
          <w:spacing w:val="0"/>
          <w:sz w:val="24"/>
          <w:szCs w:val="24"/>
        </w:rPr>
      </w:pPr>
      <w:r w:rsidRPr="00FB4A4B">
        <w:rPr>
          <w:spacing w:val="0"/>
          <w:sz w:val="24"/>
          <w:szCs w:val="24"/>
        </w:rPr>
        <w:t>Bildunterschrift:</w:t>
      </w:r>
    </w:p>
    <w:p w:rsidR="00422E21" w:rsidRPr="00422E21" w:rsidRDefault="00422E21" w:rsidP="00422E21">
      <w:pPr>
        <w:rPr>
          <w:b w:val="0"/>
          <w:spacing w:val="0"/>
          <w:sz w:val="24"/>
          <w:szCs w:val="24"/>
        </w:rPr>
      </w:pPr>
      <w:r>
        <w:rPr>
          <w:b w:val="0"/>
          <w:spacing w:val="0"/>
          <w:sz w:val="24"/>
          <w:szCs w:val="24"/>
        </w:rPr>
        <w:t>Bald geht’s los: Der Landkreis Coburg wird den Kompostplatz bei Wiesenfeld während der Sommermonate neu gestalten</w:t>
      </w:r>
      <w:proofErr w:type="gramStart"/>
      <w:r>
        <w:rPr>
          <w:b w:val="0"/>
          <w:spacing w:val="0"/>
          <w:sz w:val="24"/>
          <w:szCs w:val="24"/>
        </w:rPr>
        <w:t xml:space="preserve">.  </w:t>
      </w:r>
      <w:proofErr w:type="gramEnd"/>
      <w:r>
        <w:rPr>
          <w:b w:val="0"/>
          <w:spacing w:val="0"/>
          <w:sz w:val="24"/>
          <w:szCs w:val="24"/>
        </w:rPr>
        <w:t>Foto Landratsamt Coburg/</w:t>
      </w:r>
      <w:r w:rsidR="00DA2F0E">
        <w:rPr>
          <w:b w:val="0"/>
          <w:spacing w:val="0"/>
          <w:sz w:val="24"/>
          <w:szCs w:val="24"/>
        </w:rPr>
        <w:t>Stefanie Nickmann</w:t>
      </w:r>
      <w:bookmarkStart w:id="0" w:name="_GoBack"/>
      <w:bookmarkEnd w:id="0"/>
    </w:p>
    <w:sectPr w:rsidR="00422E21" w:rsidRPr="00422E21" w:rsidSect="005E237C">
      <w:headerReference w:type="default" r:id="rId9"/>
      <w:footerReference w:type="first" r:id="rId10"/>
      <w:footnotePr>
        <w:pos w:val="beneathText"/>
      </w:footnotePr>
      <w:pgSz w:w="11905" w:h="16837" w:code="9"/>
      <w:pgMar w:top="851" w:right="1134"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21" w:rsidRDefault="00422E21">
      <w:r>
        <w:separator/>
      </w:r>
    </w:p>
  </w:endnote>
  <w:endnote w:type="continuationSeparator" w:id="0">
    <w:p w:rsidR="00422E21" w:rsidRDefault="0042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ada-Regular">
    <w:charset w:val="00"/>
    <w:family w:val="auto"/>
    <w:pitch w:val="variable"/>
    <w:sig w:usb0="80000027" w:usb1="00000000" w:usb2="00000000" w:usb3="00000000" w:csb0="00000001" w:csb1="00000000"/>
  </w:font>
  <w:font w:name="Strada-Black">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FF" w:rsidRPr="0009098D" w:rsidRDefault="005335FF" w:rsidP="005335FF">
    <w:pPr>
      <w:pStyle w:val="Fuzeile"/>
      <w:rPr>
        <w:color w:val="003D7F"/>
        <w:spacing w:val="0"/>
      </w:rPr>
    </w:pPr>
    <w:r w:rsidRPr="0009098D">
      <w:rPr>
        <w:color w:val="003D7F"/>
        <w:spacing w:val="0"/>
      </w:rPr>
      <w:t>Diese Pressemitteilung f</w:t>
    </w:r>
    <w:r w:rsidR="0067122C">
      <w:rPr>
        <w:color w:val="003D7F"/>
        <w:spacing w:val="0"/>
      </w:rPr>
      <w:t>inden Sie auch im Internet</w:t>
    </w:r>
  </w:p>
  <w:p w:rsidR="005335FF" w:rsidRDefault="0067122C">
    <w:pPr>
      <w:pStyle w:val="Fuzeile"/>
    </w:pPr>
    <w:r>
      <w:rPr>
        <w:color w:val="003D7F"/>
        <w:spacing w:val="0"/>
      </w:rPr>
      <w:t xml:space="preserve">auf </w:t>
    </w:r>
    <w:hyperlink r:id="rId1" w:history="1">
      <w:r w:rsidRPr="00186B83">
        <w:rPr>
          <w:rStyle w:val="Hyperlink"/>
          <w:spacing w:val="0"/>
        </w:rPr>
        <w:t>www.landkreis-coburg.de</w:t>
      </w:r>
    </w:hyperlink>
    <w:r>
      <w:rPr>
        <w:color w:val="003D7F"/>
        <w:spacing w:val="0"/>
      </w:rPr>
      <w:t xml:space="preserve"> unter „</w:t>
    </w:r>
    <w:r w:rsidRPr="0067122C">
      <w:rPr>
        <w:color w:val="003D7F"/>
        <w:spacing w:val="0"/>
      </w:rPr>
      <w:t>Unser</w:t>
    </w:r>
    <w:r>
      <w:rPr>
        <w:color w:val="003D7F"/>
        <w:spacing w:val="0"/>
      </w:rPr>
      <w:t xml:space="preserve"> Bürgerservice/Pressemitteilungen“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21" w:rsidRDefault="00422E21">
      <w:r>
        <w:separator/>
      </w:r>
    </w:p>
  </w:footnote>
  <w:footnote w:type="continuationSeparator" w:id="0">
    <w:p w:rsidR="00422E21" w:rsidRDefault="00422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7C" w:rsidRPr="005E237C" w:rsidRDefault="005E237C" w:rsidP="005E237C">
    <w:pPr>
      <w:pStyle w:val="Kopfzeile"/>
      <w:jc w:val="center"/>
      <w:rPr>
        <w:b w:val="0"/>
      </w:rPr>
    </w:pPr>
    <w:r w:rsidRPr="005E237C">
      <w:rPr>
        <w:b w:val="0"/>
      </w:rPr>
      <w:t xml:space="preserve">- </w:t>
    </w:r>
    <w:r w:rsidR="002A7562" w:rsidRPr="002A7562">
      <w:rPr>
        <w:rStyle w:val="Seitenzahl"/>
        <w:b w:val="0"/>
      </w:rPr>
      <w:fldChar w:fldCharType="begin"/>
    </w:r>
    <w:r w:rsidR="002A7562" w:rsidRPr="002A7562">
      <w:rPr>
        <w:rStyle w:val="Seitenzahl"/>
        <w:b w:val="0"/>
      </w:rPr>
      <w:instrText xml:space="preserve"> PAGE </w:instrText>
    </w:r>
    <w:r w:rsidR="002A7562" w:rsidRPr="002A7562">
      <w:rPr>
        <w:rStyle w:val="Seitenzahl"/>
        <w:b w:val="0"/>
      </w:rPr>
      <w:fldChar w:fldCharType="separate"/>
    </w:r>
    <w:r w:rsidR="00422E21">
      <w:rPr>
        <w:rStyle w:val="Seitenzahl"/>
        <w:b w:val="0"/>
        <w:noProof/>
      </w:rPr>
      <w:t>2</w:t>
    </w:r>
    <w:r w:rsidR="002A7562" w:rsidRPr="002A7562">
      <w:rPr>
        <w:rStyle w:val="Seitenzahl"/>
        <w:b w:val="0"/>
      </w:rPr>
      <w:fldChar w:fldCharType="end"/>
    </w:r>
    <w:r w:rsidRPr="005E237C">
      <w:rPr>
        <w:b w:val="0"/>
      </w:rPr>
      <w:t xml:space="preserve"> -</w:t>
    </w: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upperRoman"/>
      <w:lvlText w:val="%1."/>
      <w:lvlJc w:val="left"/>
      <w:pPr>
        <w:tabs>
          <w:tab w:val="num" w:pos="0"/>
        </w:tabs>
        <w:ind w:left="454" w:hanging="454"/>
      </w:pPr>
    </w:lvl>
    <w:lvl w:ilvl="1">
      <w:start w:val="1"/>
      <w:numFmt w:val="lowerLetter"/>
      <w:lvlText w:val="%2)"/>
      <w:lvlJc w:val="left"/>
      <w:pPr>
        <w:tabs>
          <w:tab w:val="num" w:pos="0"/>
        </w:tabs>
        <w:ind w:left="737" w:hanging="170"/>
      </w:pPr>
    </w:lvl>
    <w:lvl w:ilvl="2">
      <w:start w:val="1"/>
      <w:numFmt w:val="decimal"/>
      <w:lvlText w:val="%3."/>
      <w:lvlJc w:val="left"/>
      <w:pPr>
        <w:tabs>
          <w:tab w:val="num" w:pos="0"/>
        </w:tabs>
        <w:ind w:left="1729" w:hanging="708"/>
      </w:pPr>
    </w:lvl>
    <w:lvl w:ilvl="3">
      <w:start w:val="1"/>
      <w:numFmt w:val="lowerLetter"/>
      <w:lvlText w:val="%4)"/>
      <w:lvlJc w:val="left"/>
      <w:pPr>
        <w:tabs>
          <w:tab w:val="num" w:pos="0"/>
        </w:tabs>
        <w:ind w:left="2437" w:hanging="708"/>
      </w:pPr>
    </w:lvl>
    <w:lvl w:ilvl="4">
      <w:start w:val="1"/>
      <w:numFmt w:val="decimal"/>
      <w:lvlText w:val="(%5)"/>
      <w:lvlJc w:val="left"/>
      <w:pPr>
        <w:tabs>
          <w:tab w:val="num" w:pos="0"/>
        </w:tabs>
        <w:ind w:left="3145" w:hanging="708"/>
      </w:pPr>
    </w:lvl>
    <w:lvl w:ilvl="5">
      <w:start w:val="1"/>
      <w:numFmt w:val="lowerLetter"/>
      <w:lvlText w:val="(%6)"/>
      <w:lvlJc w:val="left"/>
      <w:pPr>
        <w:tabs>
          <w:tab w:val="num" w:pos="0"/>
        </w:tabs>
        <w:ind w:left="3853" w:hanging="708"/>
      </w:pPr>
    </w:lvl>
    <w:lvl w:ilvl="6">
      <w:start w:val="1"/>
      <w:numFmt w:val="lowerRoman"/>
      <w:lvlText w:val="(%7)"/>
      <w:lvlJc w:val="left"/>
      <w:pPr>
        <w:tabs>
          <w:tab w:val="num" w:pos="0"/>
        </w:tabs>
        <w:ind w:left="4561" w:hanging="708"/>
      </w:pPr>
    </w:lvl>
    <w:lvl w:ilvl="7">
      <w:start w:val="1"/>
      <w:numFmt w:val="lowerLetter"/>
      <w:lvlText w:val="(%8)"/>
      <w:lvlJc w:val="left"/>
      <w:pPr>
        <w:tabs>
          <w:tab w:val="num" w:pos="0"/>
        </w:tabs>
        <w:ind w:left="5269" w:hanging="708"/>
      </w:pPr>
    </w:lvl>
    <w:lvl w:ilvl="8">
      <w:start w:val="1"/>
      <w:numFmt w:val="lowerRoman"/>
      <w:lvlText w:val="(%9)"/>
      <w:lvlJc w:val="left"/>
      <w:pPr>
        <w:tabs>
          <w:tab w:val="num" w:pos="0"/>
        </w:tabs>
        <w:ind w:left="5977" w:hanging="708"/>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7A83620"/>
    <w:multiLevelType w:val="multilevel"/>
    <w:tmpl w:val="1EA647CE"/>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737" w:hanging="170"/>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3" w15:restartNumberingAfterBreak="0">
    <w:nsid w:val="2B290DCB"/>
    <w:multiLevelType w:val="multilevel"/>
    <w:tmpl w:val="2DD6F50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794" w:hanging="340"/>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4" w15:restartNumberingAfterBreak="0">
    <w:nsid w:val="3E46343F"/>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5" w15:restartNumberingAfterBreak="0">
    <w:nsid w:val="63807580"/>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21"/>
    <w:rsid w:val="0000372B"/>
    <w:rsid w:val="00043853"/>
    <w:rsid w:val="0009098D"/>
    <w:rsid w:val="00093451"/>
    <w:rsid w:val="000A42BA"/>
    <w:rsid w:val="000B2E66"/>
    <w:rsid w:val="000B6B89"/>
    <w:rsid w:val="000C03E6"/>
    <w:rsid w:val="000C5C43"/>
    <w:rsid w:val="000F7EC7"/>
    <w:rsid w:val="00105D9B"/>
    <w:rsid w:val="0010638C"/>
    <w:rsid w:val="0011613F"/>
    <w:rsid w:val="00125098"/>
    <w:rsid w:val="00133118"/>
    <w:rsid w:val="00153671"/>
    <w:rsid w:val="00176E81"/>
    <w:rsid w:val="001C6B00"/>
    <w:rsid w:val="001D11AC"/>
    <w:rsid w:val="0027108F"/>
    <w:rsid w:val="00294B6F"/>
    <w:rsid w:val="002A7562"/>
    <w:rsid w:val="002B0ED2"/>
    <w:rsid w:val="00370B16"/>
    <w:rsid w:val="00422E21"/>
    <w:rsid w:val="004366C2"/>
    <w:rsid w:val="0043751F"/>
    <w:rsid w:val="004559FB"/>
    <w:rsid w:val="004907BC"/>
    <w:rsid w:val="004D066F"/>
    <w:rsid w:val="004D3DEE"/>
    <w:rsid w:val="00501403"/>
    <w:rsid w:val="00527BE2"/>
    <w:rsid w:val="005335FF"/>
    <w:rsid w:val="005827F7"/>
    <w:rsid w:val="005E237C"/>
    <w:rsid w:val="00605FA4"/>
    <w:rsid w:val="00644AF5"/>
    <w:rsid w:val="00664777"/>
    <w:rsid w:val="00666024"/>
    <w:rsid w:val="0067122C"/>
    <w:rsid w:val="006946C6"/>
    <w:rsid w:val="006A4386"/>
    <w:rsid w:val="006D6D57"/>
    <w:rsid w:val="007609FB"/>
    <w:rsid w:val="0079721E"/>
    <w:rsid w:val="007C097B"/>
    <w:rsid w:val="00850F33"/>
    <w:rsid w:val="0087465A"/>
    <w:rsid w:val="00875C49"/>
    <w:rsid w:val="008B026D"/>
    <w:rsid w:val="008B2926"/>
    <w:rsid w:val="009252E2"/>
    <w:rsid w:val="009958A0"/>
    <w:rsid w:val="009A50A3"/>
    <w:rsid w:val="009B6FA9"/>
    <w:rsid w:val="009C3229"/>
    <w:rsid w:val="009F78C3"/>
    <w:rsid w:val="00A32A05"/>
    <w:rsid w:val="00A67DD1"/>
    <w:rsid w:val="00A91DA7"/>
    <w:rsid w:val="00B229E2"/>
    <w:rsid w:val="00B5457E"/>
    <w:rsid w:val="00B81C5E"/>
    <w:rsid w:val="00BA044A"/>
    <w:rsid w:val="00BA150E"/>
    <w:rsid w:val="00BA4B8D"/>
    <w:rsid w:val="00C019E5"/>
    <w:rsid w:val="00D334DB"/>
    <w:rsid w:val="00D921BA"/>
    <w:rsid w:val="00D941AF"/>
    <w:rsid w:val="00DA2F0E"/>
    <w:rsid w:val="00DF1465"/>
    <w:rsid w:val="00E36665"/>
    <w:rsid w:val="00E95AE1"/>
    <w:rsid w:val="00EA3A3E"/>
    <w:rsid w:val="00EA462D"/>
    <w:rsid w:val="00F25F54"/>
    <w:rsid w:val="00F462C7"/>
    <w:rsid w:val="00F70A80"/>
    <w:rsid w:val="00FB4A4B"/>
    <w:rsid w:val="00FD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A74C-7CE3-4485-9AAC-376A7110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040"/>
      </w:tabs>
      <w:suppressAutoHyphens/>
    </w:pPr>
    <w:rPr>
      <w:rFonts w:ascii="Arial" w:hAnsi="Arial" w:cs="Arial"/>
      <w:b/>
      <w:spacing w:val="20"/>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FeproBroschrentext">
    <w:name w:val="Fepro Broschürentext"/>
    <w:basedOn w:val="Standard"/>
    <w:next w:val="Standard"/>
    <w:rPr>
      <w:rFonts w:ascii="Strada-Regular" w:hAnsi="Strada-Regular"/>
      <w:sz w:val="18"/>
    </w:rPr>
  </w:style>
  <w:style w:type="paragraph" w:customStyle="1" w:styleId="FeproKopfzeile">
    <w:name w:val="Fepro Kopfzeile"/>
    <w:basedOn w:val="Standard"/>
    <w:next w:val="Standard"/>
    <w:pPr>
      <w:jc w:val="center"/>
    </w:pPr>
    <w:rPr>
      <w:rFonts w:ascii="Strada-Black" w:hAnsi="Strada-Black"/>
    </w:rPr>
  </w:style>
  <w:style w:type="paragraph" w:customStyle="1" w:styleId="FeproTermin">
    <w:name w:val="Fepro Termin"/>
    <w:basedOn w:val="Standard"/>
    <w:next w:val="Standard"/>
    <w:rPr>
      <w:rFonts w:ascii="Strada-Black" w:hAnsi="Strada-Black"/>
      <w:sz w:val="18"/>
    </w:rPr>
  </w:style>
  <w:style w:type="paragraph" w:customStyle="1" w:styleId="FeproberschriftVeranstaltung">
    <w:name w:val="Fepro Überschrift Veranstaltung"/>
    <w:basedOn w:val="Standard"/>
    <w:next w:val="Standard"/>
    <w:rPr>
      <w:rFonts w:ascii="Strada-Black" w:hAnsi="Strada-Black"/>
      <w:sz w:val="20"/>
    </w:rPr>
  </w:style>
  <w:style w:type="paragraph" w:customStyle="1" w:styleId="FeproStandard">
    <w:name w:val="Fepro Standard"/>
    <w:basedOn w:val="FeproBroschren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066F"/>
    <w:rPr>
      <w:color w:val="0000FF"/>
      <w:u w:val="single"/>
    </w:rPr>
  </w:style>
  <w:style w:type="table" w:styleId="Tabellenraster">
    <w:name w:val="Table Grid"/>
    <w:basedOn w:val="NormaleTabelle"/>
    <w:rsid w:val="0010638C"/>
    <w:pPr>
      <w:tabs>
        <w:tab w:val="left" w:pos="504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ndkreis-co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Briefkoepfe\SZ1_Presse\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Landkreis Coburg</Company>
  <LinksUpToDate>false</LinksUpToDate>
  <CharactersWithSpaces>2560</CharactersWithSpaces>
  <SharedDoc>false</SharedDoc>
  <HLinks>
    <vt:vector size="6" baseType="variant">
      <vt:variant>
        <vt:i4>7078010</vt:i4>
      </vt:variant>
      <vt:variant>
        <vt:i4>3</vt:i4>
      </vt:variant>
      <vt:variant>
        <vt:i4>0</vt:i4>
      </vt:variant>
      <vt:variant>
        <vt:i4>5</vt:i4>
      </vt:variant>
      <vt:variant>
        <vt:lpwstr>http://www.landkreis-coburg.de/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Köhler, Berthold</dc:creator>
  <cp:keywords/>
  <cp:lastModifiedBy>Köhler, Berthold</cp:lastModifiedBy>
  <cp:revision>3</cp:revision>
  <cp:lastPrinted>1899-12-31T23:00:00Z</cp:lastPrinted>
  <dcterms:created xsi:type="dcterms:W3CDTF">2024-05-31T11:52:00Z</dcterms:created>
  <dcterms:modified xsi:type="dcterms:W3CDTF">2024-06-03T10:50:00Z</dcterms:modified>
</cp:coreProperties>
</file>